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79D9" w14:textId="77777777" w:rsidR="00A72ED1" w:rsidRDefault="00A72ED1" w:rsidP="00A95048">
      <w:pPr>
        <w:jc w:val="center"/>
        <w:rPr>
          <w:rFonts w:ascii="Arial" w:hAnsi="Arial" w:cs="Arial"/>
          <w:sz w:val="32"/>
          <w:szCs w:val="32"/>
        </w:rPr>
      </w:pPr>
    </w:p>
    <w:p w14:paraId="6D3762BB" w14:textId="77777777" w:rsidR="00A95048" w:rsidRPr="00A72ED1" w:rsidRDefault="00A95048" w:rsidP="00A72ED1">
      <w:pPr>
        <w:jc w:val="center"/>
        <w:rPr>
          <w:rFonts w:ascii="Arial" w:hAnsi="Arial" w:cs="Arial"/>
          <w:sz w:val="32"/>
          <w:szCs w:val="32"/>
        </w:rPr>
      </w:pPr>
      <w:r w:rsidRPr="00A95048">
        <w:rPr>
          <w:rFonts w:ascii="Arial" w:hAnsi="Arial" w:cs="Arial"/>
          <w:sz w:val="32"/>
          <w:szCs w:val="32"/>
        </w:rPr>
        <w:t>The Jackson Laboratory Visiting Scientist Program — Application Form</w:t>
      </w:r>
    </w:p>
    <w:p w14:paraId="00D3852A" w14:textId="77777777" w:rsidR="00A95048" w:rsidRPr="00A95048" w:rsidRDefault="00A95048">
      <w:pPr>
        <w:rPr>
          <w:rFonts w:ascii="Arial" w:hAnsi="Arial" w:cs="Arial"/>
          <w:sz w:val="22"/>
          <w:szCs w:val="22"/>
        </w:rPr>
      </w:pPr>
    </w:p>
    <w:p w14:paraId="4DA85F05" w14:textId="02FF8B79" w:rsidR="00A95048" w:rsidRPr="00A95048" w:rsidRDefault="00A9504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A95048" w:rsidRPr="00A95048" w14:paraId="033D5FDB" w14:textId="77777777" w:rsidTr="003862D1">
        <w:tc>
          <w:tcPr>
            <w:tcW w:w="3415" w:type="dxa"/>
          </w:tcPr>
          <w:p w14:paraId="4F521696" w14:textId="77777777" w:rsidR="00A95048" w:rsidRPr="00A72ED1" w:rsidRDefault="00A95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ED1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7375" w:type="dxa"/>
          </w:tcPr>
          <w:p w14:paraId="1B3960A5" w14:textId="77777777" w:rsidR="00A95048" w:rsidRPr="00A95048" w:rsidRDefault="00A950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048" w:rsidRPr="00A72ED1" w14:paraId="49617F93" w14:textId="77777777" w:rsidTr="003862D1">
        <w:tc>
          <w:tcPr>
            <w:tcW w:w="3415" w:type="dxa"/>
          </w:tcPr>
          <w:p w14:paraId="6492F3BA" w14:textId="77777777" w:rsidR="00A95048" w:rsidRPr="00A72ED1" w:rsidRDefault="00A95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E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7375" w:type="dxa"/>
          </w:tcPr>
          <w:p w14:paraId="749D15FD" w14:textId="77777777" w:rsidR="00A95048" w:rsidRPr="00A72ED1" w:rsidRDefault="00A950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048" w:rsidRPr="00A72ED1" w14:paraId="7108C5D4" w14:textId="77777777" w:rsidTr="003862D1">
        <w:tc>
          <w:tcPr>
            <w:tcW w:w="3415" w:type="dxa"/>
          </w:tcPr>
          <w:p w14:paraId="3C67FD33" w14:textId="41AFB870" w:rsidR="00A95048" w:rsidRPr="00A72ED1" w:rsidRDefault="00A95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E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Title: </w:t>
            </w:r>
          </w:p>
        </w:tc>
        <w:tc>
          <w:tcPr>
            <w:tcW w:w="7375" w:type="dxa"/>
          </w:tcPr>
          <w:p w14:paraId="7C695C59" w14:textId="77777777" w:rsidR="00A95048" w:rsidRPr="00A72ED1" w:rsidRDefault="00A950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CBF" w:rsidRPr="00A72ED1" w14:paraId="65A0ECD6" w14:textId="77777777" w:rsidTr="003862D1">
        <w:tc>
          <w:tcPr>
            <w:tcW w:w="3415" w:type="dxa"/>
          </w:tcPr>
          <w:p w14:paraId="685217EF" w14:textId="4567FF08" w:rsidR="00F17CBF" w:rsidRPr="00A72ED1" w:rsidRDefault="00F17C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Department and Institution:</w:t>
            </w:r>
          </w:p>
        </w:tc>
        <w:tc>
          <w:tcPr>
            <w:tcW w:w="7375" w:type="dxa"/>
          </w:tcPr>
          <w:p w14:paraId="306D213D" w14:textId="77777777" w:rsidR="00F17CBF" w:rsidRPr="00A72ED1" w:rsidRDefault="00F17C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048" w:rsidRPr="00A72ED1" w14:paraId="0ACEC8FA" w14:textId="77777777" w:rsidTr="003862D1">
        <w:tc>
          <w:tcPr>
            <w:tcW w:w="3415" w:type="dxa"/>
          </w:tcPr>
          <w:p w14:paraId="719ADDBE" w14:textId="77777777" w:rsidR="00A95048" w:rsidRPr="00A72ED1" w:rsidRDefault="00A950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E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Track: </w:t>
            </w:r>
          </w:p>
        </w:tc>
        <w:tc>
          <w:tcPr>
            <w:tcW w:w="7375" w:type="dxa"/>
          </w:tcPr>
          <w:p w14:paraId="5D39BB2E" w14:textId="689B84AC" w:rsidR="00A95048" w:rsidRPr="00A72ED1" w:rsidRDefault="008142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Short-term/2 week</w:t>
            </w:r>
            <w:r w:rsidR="00FC4700">
              <w:rPr>
                <w:rFonts w:ascii="Arial" w:hAnsi="Arial" w:cs="Arial"/>
                <w:sz w:val="22"/>
                <w:szCs w:val="22"/>
              </w:rPr>
              <w:t xml:space="preserve"> track</w:t>
            </w:r>
            <w:r w:rsidR="00F17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7CBF" w:rsidRPr="00DC3DF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17CBF" w:rsidRPr="00DC3DF2">
              <w:instrText xml:space="preserve"> FORMCHECKBOX </w:instrText>
            </w:r>
            <w:r w:rsidR="00000000">
              <w:fldChar w:fldCharType="separate"/>
            </w:r>
            <w:r w:rsidR="00F17CBF" w:rsidRPr="00DC3DF2">
              <w:fldChar w:fldCharType="end"/>
            </w:r>
            <w:bookmarkEnd w:id="0"/>
            <w:r w:rsidR="00F17CBF">
              <w:t xml:space="preserve">                </w:t>
            </w:r>
            <w:r w:rsidR="00FC4700">
              <w:rPr>
                <w:rFonts w:ascii="Arial" w:hAnsi="Arial" w:cs="Arial"/>
                <w:sz w:val="22"/>
                <w:szCs w:val="22"/>
              </w:rPr>
              <w:t>Medium-term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 month</w:t>
            </w:r>
            <w:proofErr w:type="gramEnd"/>
            <w:r w:rsidR="00FC4700">
              <w:rPr>
                <w:rFonts w:ascii="Arial" w:hAnsi="Arial" w:cs="Arial"/>
                <w:sz w:val="22"/>
                <w:szCs w:val="22"/>
              </w:rPr>
              <w:t xml:space="preserve"> track</w:t>
            </w:r>
            <w:r w:rsidR="00F17CBF" w:rsidRPr="00F17CBF">
              <w:rPr>
                <w:sz w:val="22"/>
                <w:szCs w:val="22"/>
              </w:rPr>
              <w:t xml:space="preserve"> </w:t>
            </w:r>
            <w:r w:rsidR="00F17CBF" w:rsidRPr="00DC3D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7CBF" w:rsidRPr="00DC3DF2">
              <w:instrText xml:space="preserve"> FORMCHECKBOX </w:instrText>
            </w:r>
            <w:r w:rsidR="00000000">
              <w:fldChar w:fldCharType="separate"/>
            </w:r>
            <w:r w:rsidR="00F17CBF" w:rsidRPr="00DC3DF2">
              <w:fldChar w:fldCharType="end"/>
            </w:r>
          </w:p>
        </w:tc>
      </w:tr>
      <w:tr w:rsidR="00FC4700" w:rsidRPr="00A72ED1" w14:paraId="68A5C7F3" w14:textId="77777777" w:rsidTr="003862D1">
        <w:tc>
          <w:tcPr>
            <w:tcW w:w="3415" w:type="dxa"/>
          </w:tcPr>
          <w:p w14:paraId="40390630" w14:textId="51AD0A74" w:rsidR="00FC4700" w:rsidRPr="00A72ED1" w:rsidRDefault="00FC47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Will you bring a trainee</w:t>
            </w:r>
            <w:r w:rsidR="0081424C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7375" w:type="dxa"/>
          </w:tcPr>
          <w:p w14:paraId="66AF2831" w14:textId="58ED2700" w:rsidR="00FC4700" w:rsidRPr="0081424C" w:rsidRDefault="00FC470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700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FC4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C4700">
              <w:rPr>
                <w:rFonts w:ascii="Arial" w:hAnsi="Arial" w:cs="Arial"/>
                <w:sz w:val="22"/>
                <w:szCs w:val="22"/>
              </w:rPr>
              <w:t xml:space="preserve">      No </w:t>
            </w:r>
            <w:r w:rsidRPr="00FC4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1424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  <w:tr w:rsidR="00FC4700" w:rsidRPr="00A72ED1" w14:paraId="65DCEE72" w14:textId="77777777" w:rsidTr="003862D1">
        <w:tc>
          <w:tcPr>
            <w:tcW w:w="3415" w:type="dxa"/>
          </w:tcPr>
          <w:p w14:paraId="788E9383" w14:textId="1D3CD390" w:rsidR="00FC4700" w:rsidRDefault="00FC47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Have you talked with a potential host lab yet? </w:t>
            </w:r>
          </w:p>
        </w:tc>
        <w:tc>
          <w:tcPr>
            <w:tcW w:w="7375" w:type="dxa"/>
          </w:tcPr>
          <w:p w14:paraId="10BE0BF2" w14:textId="6499CAF1" w:rsidR="00FC4700" w:rsidRDefault="00FC47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700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FC4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C4700">
              <w:rPr>
                <w:rFonts w:ascii="Arial" w:hAnsi="Arial" w:cs="Arial"/>
                <w:sz w:val="22"/>
                <w:szCs w:val="22"/>
              </w:rPr>
              <w:t xml:space="preserve">      No </w:t>
            </w:r>
            <w:r w:rsidRPr="00FC4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7DDC">
              <w:rPr>
                <w:rFonts w:ascii="Arial" w:hAnsi="Arial" w:cs="Arial"/>
                <w:sz w:val="22"/>
                <w:szCs w:val="22"/>
              </w:rPr>
              <w:t xml:space="preserve">          If yes, who? _________________________</w:t>
            </w:r>
          </w:p>
        </w:tc>
      </w:tr>
      <w:tr w:rsidR="007948E8" w:rsidRPr="00A72ED1" w14:paraId="6315345A" w14:textId="77777777" w:rsidTr="003862D1">
        <w:tc>
          <w:tcPr>
            <w:tcW w:w="3415" w:type="dxa"/>
          </w:tcPr>
          <w:p w14:paraId="7E1F7890" w14:textId="6B837F50" w:rsidR="007948E8" w:rsidRDefault="007948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 you a US Citizen or Permanent Resident? </w:t>
            </w:r>
          </w:p>
        </w:tc>
        <w:tc>
          <w:tcPr>
            <w:tcW w:w="7375" w:type="dxa"/>
          </w:tcPr>
          <w:p w14:paraId="18612D57" w14:textId="4CB540D4" w:rsidR="007948E8" w:rsidRDefault="0079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4700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FC4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C4700">
              <w:rPr>
                <w:rFonts w:ascii="Arial" w:hAnsi="Arial" w:cs="Arial"/>
                <w:sz w:val="22"/>
                <w:szCs w:val="22"/>
              </w:rPr>
              <w:t xml:space="preserve">      No </w:t>
            </w:r>
            <w:r w:rsidRPr="00FC4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7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62D1" w:rsidRPr="00A72ED1" w14:paraId="7C646D0C" w14:textId="77777777" w:rsidTr="003862D1">
        <w:tc>
          <w:tcPr>
            <w:tcW w:w="3415" w:type="dxa"/>
          </w:tcPr>
          <w:p w14:paraId="2F66C789" w14:textId="17EF7877" w:rsidR="003862D1" w:rsidRDefault="003862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you are bringing a trainee, is the trainee a US Citizen or Permanent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Resident?*</w:t>
            </w:r>
            <w:proofErr w:type="gramEnd"/>
          </w:p>
        </w:tc>
        <w:tc>
          <w:tcPr>
            <w:tcW w:w="7375" w:type="dxa"/>
          </w:tcPr>
          <w:p w14:paraId="1501AD5C" w14:textId="059E81FF" w:rsidR="003862D1" w:rsidRDefault="003862D1">
            <w:pPr>
              <w:rPr>
                <w:rFonts w:ascii="Arial" w:hAnsi="Arial" w:cs="Arial"/>
                <w:sz w:val="22"/>
                <w:szCs w:val="22"/>
              </w:rPr>
            </w:pPr>
            <w:r w:rsidRPr="00FC4700">
              <w:rPr>
                <w:rFonts w:ascii="Arial" w:hAnsi="Arial" w:cs="Arial"/>
                <w:sz w:val="22"/>
                <w:szCs w:val="22"/>
              </w:rPr>
              <w:t xml:space="preserve">Yes   </w:t>
            </w:r>
            <w:r w:rsidRPr="00FC4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7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C4700">
              <w:rPr>
                <w:rFonts w:ascii="Arial" w:hAnsi="Arial" w:cs="Arial"/>
                <w:sz w:val="22"/>
                <w:szCs w:val="22"/>
              </w:rPr>
              <w:t xml:space="preserve">      No </w:t>
            </w:r>
            <w:r w:rsidRPr="00FC4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7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C4700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</w:tbl>
    <w:p w14:paraId="3A00DC90" w14:textId="7E04C466" w:rsidR="00A95048" w:rsidRPr="003862D1" w:rsidRDefault="003862D1" w:rsidP="003862D1">
      <w:pPr>
        <w:jc w:val="right"/>
        <w:rPr>
          <w:rFonts w:ascii="Arial" w:hAnsi="Arial" w:cs="Arial"/>
          <w:i/>
          <w:iCs/>
          <w:sz w:val="21"/>
          <w:szCs w:val="21"/>
        </w:rPr>
      </w:pPr>
      <w:r w:rsidRPr="003862D1">
        <w:rPr>
          <w:rFonts w:ascii="Arial" w:hAnsi="Arial" w:cs="Arial"/>
          <w:i/>
          <w:iCs/>
          <w:sz w:val="21"/>
          <w:szCs w:val="21"/>
        </w:rPr>
        <w:t>*Note: The option to bring a trainee is open to the short-term/2 week track only.</w:t>
      </w:r>
    </w:p>
    <w:p w14:paraId="22BFE8EB" w14:textId="77777777" w:rsidR="003862D1" w:rsidRDefault="003862D1">
      <w:pPr>
        <w:rPr>
          <w:rFonts w:ascii="Arial" w:hAnsi="Arial" w:cs="Arial"/>
          <w:sz w:val="22"/>
          <w:szCs w:val="22"/>
        </w:rPr>
      </w:pPr>
    </w:p>
    <w:p w14:paraId="76B684F8" w14:textId="389996F8" w:rsidR="004D545D" w:rsidRPr="001270B1" w:rsidRDefault="001270B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The following questions are </w:t>
      </w:r>
      <w:r w:rsidR="00435519">
        <w:rPr>
          <w:rFonts w:ascii="Arial" w:hAnsi="Arial" w:cs="Arial"/>
          <w:i/>
          <w:iCs/>
          <w:sz w:val="22"/>
          <w:szCs w:val="22"/>
        </w:rPr>
        <w:t>voluntary.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1270B1" w14:paraId="0B233001" w14:textId="77777777" w:rsidTr="001270B1">
        <w:trPr>
          <w:trHeight w:val="260"/>
        </w:trPr>
        <w:tc>
          <w:tcPr>
            <w:tcW w:w="3955" w:type="dxa"/>
          </w:tcPr>
          <w:p w14:paraId="37A701C7" w14:textId="2B445B1D" w:rsidR="001270B1" w:rsidRDefault="001270B1" w:rsidP="001270B1">
            <w:pPr>
              <w:rPr>
                <w:rFonts w:ascii="Arial" w:hAnsi="Arial" w:cs="Arial"/>
                <w:sz w:val="22"/>
                <w:szCs w:val="22"/>
              </w:rPr>
            </w:pPr>
            <w:r w:rsidRPr="001270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self-identify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as:</w:t>
            </w:r>
          </w:p>
        </w:tc>
        <w:tc>
          <w:tcPr>
            <w:tcW w:w="6835" w:type="dxa"/>
          </w:tcPr>
          <w:p w14:paraId="752442CA" w14:textId="56CBEA96" w:rsidR="001270B1" w:rsidRDefault="001270B1" w:rsidP="00C22B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Male/Female/Nonbinary/Prefer not to Answer</w:t>
            </w:r>
          </w:p>
        </w:tc>
      </w:tr>
      <w:tr w:rsidR="001270B1" w14:paraId="5F9626F4" w14:textId="77777777" w:rsidTr="001270B1">
        <w:trPr>
          <w:trHeight w:val="160"/>
        </w:trPr>
        <w:tc>
          <w:tcPr>
            <w:tcW w:w="3955" w:type="dxa"/>
          </w:tcPr>
          <w:p w14:paraId="4CE3745B" w14:textId="21758CEC" w:rsidR="001270B1" w:rsidRPr="001270B1" w:rsidRDefault="001270B1" w:rsidP="001270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545D">
              <w:rPr>
                <w:rFonts w:ascii="Arial" w:hAnsi="Arial" w:cs="Arial"/>
                <w:b/>
                <w:bCs/>
                <w:sz w:val="22"/>
                <w:szCs w:val="22"/>
              </w:rPr>
              <w:t>Race</w:t>
            </w:r>
            <w:r w:rsidR="00C14C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575AF2">
              <w:rPr>
                <w:rFonts w:ascii="Arial" w:hAnsi="Arial" w:cs="Arial"/>
                <w:b/>
                <w:bCs/>
                <w:sz w:val="22"/>
                <w:szCs w:val="22"/>
              </w:rPr>
              <w:t>select</w:t>
            </w:r>
            <w:r w:rsidR="00C14C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all that apply)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35" w:type="dxa"/>
          </w:tcPr>
          <w:p w14:paraId="1D8A5972" w14:textId="57147BBF" w:rsidR="001270B1" w:rsidRPr="00F17CBF" w:rsidRDefault="00F17CBF">
            <w:r w:rsidRPr="00575AF2">
              <w:rPr>
                <w:rFonts w:ascii="Arial" w:hAnsi="Arial" w:cs="Arial"/>
                <w:sz w:val="22"/>
                <w:szCs w:val="22"/>
              </w:rPr>
              <w:t>Caucasian/African American/</w:t>
            </w:r>
            <w:r w:rsidR="00575AF2" w:rsidRPr="00575AF2">
              <w:rPr>
                <w:rFonts w:ascii="Arial" w:hAnsi="Arial" w:cs="Arial"/>
                <w:sz w:val="22"/>
                <w:szCs w:val="22"/>
              </w:rPr>
              <w:t>American Indian/Alaska Native/Native Hawaiian/</w:t>
            </w:r>
            <w:r w:rsidR="00E67DDC" w:rsidRPr="00575AF2">
              <w:rPr>
                <w:rFonts w:ascii="Arial" w:hAnsi="Arial" w:cs="Arial"/>
                <w:sz w:val="22"/>
                <w:szCs w:val="22"/>
              </w:rPr>
              <w:t>Pacific Islander</w:t>
            </w:r>
            <w:r w:rsidRPr="00575AF2">
              <w:rPr>
                <w:rFonts w:ascii="Arial" w:hAnsi="Arial" w:cs="Arial"/>
                <w:sz w:val="22"/>
                <w:szCs w:val="22"/>
              </w:rPr>
              <w:t>/Other/Prefer not to answer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7CBF" w14:paraId="70824894" w14:textId="77777777" w:rsidTr="001270B1">
        <w:trPr>
          <w:trHeight w:val="160"/>
        </w:trPr>
        <w:tc>
          <w:tcPr>
            <w:tcW w:w="3955" w:type="dxa"/>
          </w:tcPr>
          <w:p w14:paraId="2B35F5B4" w14:textId="1E7DFA82" w:rsidR="00F17CBF" w:rsidRPr="00F17CBF" w:rsidRDefault="00F17CBF" w:rsidP="001270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Ethnicity: </w:t>
            </w:r>
          </w:p>
        </w:tc>
        <w:tc>
          <w:tcPr>
            <w:tcW w:w="6835" w:type="dxa"/>
          </w:tcPr>
          <w:p w14:paraId="501FD6DA" w14:textId="5EDAA43B" w:rsidR="00F17CBF" w:rsidRDefault="00F17C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Hispanic or Latinx/Not Hispanic or Latinx/Prefer not to answer</w:t>
            </w:r>
          </w:p>
        </w:tc>
      </w:tr>
      <w:tr w:rsidR="001270B1" w14:paraId="406F3D7D" w14:textId="77777777" w:rsidTr="001270B1">
        <w:trPr>
          <w:trHeight w:val="160"/>
        </w:trPr>
        <w:tc>
          <w:tcPr>
            <w:tcW w:w="3955" w:type="dxa"/>
          </w:tcPr>
          <w:p w14:paraId="523A0B18" w14:textId="62BB7363" w:rsidR="001270B1" w:rsidRPr="001270B1" w:rsidRDefault="001270B1" w:rsidP="001270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 you a member of a </w:t>
            </w:r>
            <w:hyperlink r:id="rId5" w:history="1">
              <w:r w:rsidRPr="00A73C9E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NIH-defined Historically Marginalized Group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835" w:type="dxa"/>
          </w:tcPr>
          <w:p w14:paraId="5D73D996" w14:textId="62BEE4B3" w:rsidR="001270B1" w:rsidRPr="001270B1" w:rsidRDefault="001270B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70B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See link for NIH-defined groups, please select all that apply. </w:t>
            </w:r>
          </w:p>
        </w:tc>
      </w:tr>
    </w:tbl>
    <w:p w14:paraId="38730826" w14:textId="10657647" w:rsidR="00575AF2" w:rsidRDefault="00575AF2">
      <w:pPr>
        <w:rPr>
          <w:rFonts w:ascii="Arial" w:hAnsi="Arial" w:cs="Arial"/>
          <w:sz w:val="22"/>
          <w:szCs w:val="22"/>
        </w:rPr>
      </w:pPr>
    </w:p>
    <w:p w14:paraId="1F7744A2" w14:textId="70C75AA6" w:rsidR="003862D1" w:rsidRPr="003862D1" w:rsidRDefault="003862D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For the trainee (as applicable*): The following questions are voluntary.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3862D1" w14:paraId="4EF74D40" w14:textId="77777777" w:rsidTr="000742A0">
        <w:trPr>
          <w:trHeight w:val="260"/>
        </w:trPr>
        <w:tc>
          <w:tcPr>
            <w:tcW w:w="3955" w:type="dxa"/>
          </w:tcPr>
          <w:p w14:paraId="0804F90B" w14:textId="77777777" w:rsidR="003862D1" w:rsidRDefault="003862D1" w:rsidP="000742A0">
            <w:pPr>
              <w:rPr>
                <w:rFonts w:ascii="Arial" w:hAnsi="Arial" w:cs="Arial"/>
                <w:sz w:val="22"/>
                <w:szCs w:val="22"/>
              </w:rPr>
            </w:pPr>
            <w:r w:rsidRPr="001270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self-identify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as:</w:t>
            </w:r>
          </w:p>
        </w:tc>
        <w:tc>
          <w:tcPr>
            <w:tcW w:w="6835" w:type="dxa"/>
          </w:tcPr>
          <w:p w14:paraId="41D2CC60" w14:textId="77777777" w:rsidR="003862D1" w:rsidRDefault="003862D1" w:rsidP="000742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Male/Female/Nonbinary/Prefer not to Answer</w:t>
            </w:r>
          </w:p>
        </w:tc>
      </w:tr>
      <w:tr w:rsidR="003862D1" w14:paraId="588A0027" w14:textId="77777777" w:rsidTr="000742A0">
        <w:trPr>
          <w:trHeight w:val="160"/>
        </w:trPr>
        <w:tc>
          <w:tcPr>
            <w:tcW w:w="3955" w:type="dxa"/>
          </w:tcPr>
          <w:p w14:paraId="005B69F2" w14:textId="77777777" w:rsidR="003862D1" w:rsidRPr="001270B1" w:rsidRDefault="003862D1" w:rsidP="000742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545D">
              <w:rPr>
                <w:rFonts w:ascii="Arial" w:hAnsi="Arial" w:cs="Arial"/>
                <w:b/>
                <w:bCs/>
                <w:sz w:val="22"/>
                <w:szCs w:val="22"/>
              </w:rPr>
              <w:t>Race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(select all that apply):</w:t>
            </w:r>
          </w:p>
        </w:tc>
        <w:tc>
          <w:tcPr>
            <w:tcW w:w="6835" w:type="dxa"/>
          </w:tcPr>
          <w:p w14:paraId="4DFC0649" w14:textId="77777777" w:rsidR="003862D1" w:rsidRPr="00F17CBF" w:rsidRDefault="003862D1" w:rsidP="000742A0">
            <w:r w:rsidRPr="00575AF2">
              <w:rPr>
                <w:rFonts w:ascii="Arial" w:hAnsi="Arial" w:cs="Arial"/>
                <w:sz w:val="22"/>
                <w:szCs w:val="22"/>
              </w:rPr>
              <w:t>Caucasian/African American/American Indian/Alaska Native/Native Hawaiian/Pacific Islander/Other/Prefer not to answer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862D1" w14:paraId="6A8AF57D" w14:textId="77777777" w:rsidTr="000742A0">
        <w:trPr>
          <w:trHeight w:val="160"/>
        </w:trPr>
        <w:tc>
          <w:tcPr>
            <w:tcW w:w="3955" w:type="dxa"/>
          </w:tcPr>
          <w:p w14:paraId="4134B408" w14:textId="77777777" w:rsidR="003862D1" w:rsidRPr="00F17CBF" w:rsidRDefault="003862D1" w:rsidP="000742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Ethnicity: </w:t>
            </w:r>
          </w:p>
        </w:tc>
        <w:tc>
          <w:tcPr>
            <w:tcW w:w="6835" w:type="dxa"/>
          </w:tcPr>
          <w:p w14:paraId="1DEB64E9" w14:textId="77777777" w:rsidR="003862D1" w:rsidRDefault="003862D1" w:rsidP="000742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Hispanic or Latinx/Not Hispanic or Latinx/Prefer not to answer</w:t>
            </w:r>
          </w:p>
        </w:tc>
      </w:tr>
      <w:tr w:rsidR="003862D1" w14:paraId="1003477C" w14:textId="77777777" w:rsidTr="000742A0">
        <w:trPr>
          <w:trHeight w:val="160"/>
        </w:trPr>
        <w:tc>
          <w:tcPr>
            <w:tcW w:w="3955" w:type="dxa"/>
          </w:tcPr>
          <w:p w14:paraId="6FF8BB1C" w14:textId="77777777" w:rsidR="003862D1" w:rsidRPr="001270B1" w:rsidRDefault="003862D1" w:rsidP="000742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 you a member of a </w:t>
            </w:r>
            <w:hyperlink r:id="rId6" w:history="1">
              <w:r w:rsidRPr="00A73C9E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NIH-defined Historically Marginalized Group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835" w:type="dxa"/>
          </w:tcPr>
          <w:p w14:paraId="342F274B" w14:textId="77777777" w:rsidR="003862D1" w:rsidRPr="001270B1" w:rsidRDefault="003862D1" w:rsidP="000742A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270B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See link for NIH-defined groups, please select all that apply. </w:t>
            </w:r>
          </w:p>
        </w:tc>
      </w:tr>
    </w:tbl>
    <w:p w14:paraId="68DA0E5A" w14:textId="77777777" w:rsidR="003862D1" w:rsidRPr="00A72ED1" w:rsidRDefault="003862D1" w:rsidP="003862D1">
      <w:pPr>
        <w:rPr>
          <w:rFonts w:ascii="Arial" w:hAnsi="Arial" w:cs="Arial"/>
          <w:sz w:val="22"/>
          <w:szCs w:val="22"/>
        </w:rPr>
      </w:pPr>
    </w:p>
    <w:p w14:paraId="6E532D7D" w14:textId="77777777" w:rsidR="003862D1" w:rsidRPr="00A72ED1" w:rsidRDefault="003862D1">
      <w:pPr>
        <w:rPr>
          <w:rFonts w:ascii="Arial" w:hAnsi="Arial" w:cs="Arial"/>
          <w:sz w:val="22"/>
          <w:szCs w:val="22"/>
        </w:rPr>
      </w:pPr>
    </w:p>
    <w:p w14:paraId="0AC51CFA" w14:textId="77777777" w:rsidR="003862D1" w:rsidRDefault="003862D1">
      <w:pPr>
        <w:rPr>
          <w:rFonts w:ascii="Arial" w:hAnsi="Arial" w:cs="Arial"/>
          <w:b/>
          <w:bCs/>
          <w:sz w:val="22"/>
          <w:szCs w:val="22"/>
        </w:rPr>
      </w:pPr>
    </w:p>
    <w:p w14:paraId="621E7191" w14:textId="7D0A2F4A" w:rsidR="00A72ED1" w:rsidRDefault="00A72ED1">
      <w:pPr>
        <w:rPr>
          <w:rFonts w:ascii="Arial" w:hAnsi="Arial" w:cs="Arial"/>
          <w:sz w:val="22"/>
          <w:szCs w:val="22"/>
        </w:rPr>
      </w:pPr>
      <w:r w:rsidRPr="00A72ED1">
        <w:rPr>
          <w:rFonts w:ascii="Arial" w:hAnsi="Arial" w:cs="Arial"/>
          <w:b/>
          <w:bCs/>
          <w:sz w:val="22"/>
          <w:szCs w:val="22"/>
        </w:rPr>
        <w:t xml:space="preserve">Application </w:t>
      </w:r>
      <w:r>
        <w:rPr>
          <w:rFonts w:ascii="Arial" w:hAnsi="Arial" w:cs="Arial"/>
          <w:b/>
          <w:bCs/>
          <w:sz w:val="22"/>
          <w:szCs w:val="22"/>
        </w:rPr>
        <w:t>Instructions</w:t>
      </w:r>
      <w:r w:rsidRPr="00A72ED1">
        <w:rPr>
          <w:rFonts w:ascii="Arial" w:hAnsi="Arial" w:cs="Arial"/>
          <w:b/>
          <w:bCs/>
          <w:sz w:val="22"/>
          <w:szCs w:val="22"/>
        </w:rPr>
        <w:t>.</w:t>
      </w:r>
      <w:r w:rsidRPr="00A72ED1">
        <w:rPr>
          <w:rFonts w:ascii="Arial" w:hAnsi="Arial" w:cs="Arial"/>
          <w:sz w:val="22"/>
          <w:szCs w:val="22"/>
        </w:rPr>
        <w:t xml:space="preserve"> Please</w:t>
      </w:r>
      <w:r>
        <w:rPr>
          <w:rFonts w:ascii="Arial" w:hAnsi="Arial" w:cs="Arial"/>
          <w:sz w:val="22"/>
          <w:szCs w:val="22"/>
        </w:rPr>
        <w:t xml:space="preserve"> upload a single merged PDF </w:t>
      </w:r>
      <w:r w:rsidR="006965FC">
        <w:rPr>
          <w:rFonts w:ascii="Arial" w:hAnsi="Arial" w:cs="Arial"/>
          <w:sz w:val="22"/>
          <w:szCs w:val="22"/>
        </w:rPr>
        <w:t xml:space="preserve">to </w:t>
      </w:r>
      <w:hyperlink r:id="rId7" w:history="1">
        <w:r w:rsidR="006965FC" w:rsidRPr="00A21CBB">
          <w:rPr>
            <w:rStyle w:val="Hyperlink"/>
            <w:rFonts w:ascii="Arial" w:hAnsi="Arial" w:cs="Arial"/>
            <w:sz w:val="22"/>
            <w:szCs w:val="22"/>
          </w:rPr>
          <w:t>vsp@jax.org</w:t>
        </w:r>
      </w:hyperlink>
      <w:r w:rsidR="006965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includes the following:</w:t>
      </w:r>
    </w:p>
    <w:p w14:paraId="44F7A2DD" w14:textId="77777777" w:rsidR="00A72ED1" w:rsidRPr="00A72ED1" w:rsidRDefault="00A72ED1">
      <w:pPr>
        <w:rPr>
          <w:rFonts w:ascii="Arial" w:hAnsi="Arial" w:cs="Arial"/>
          <w:sz w:val="22"/>
          <w:szCs w:val="22"/>
        </w:rPr>
      </w:pPr>
      <w:r w:rsidRPr="00A72ED1">
        <w:rPr>
          <w:rFonts w:ascii="Arial" w:hAnsi="Arial" w:cs="Arial"/>
          <w:sz w:val="22"/>
          <w:szCs w:val="22"/>
        </w:rPr>
        <w:t xml:space="preserve"> </w:t>
      </w:r>
    </w:p>
    <w:p w14:paraId="4744CEED" w14:textId="37B5DF51" w:rsidR="00042D90" w:rsidRDefault="001270B1" w:rsidP="00042D90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A72ED1">
        <w:rPr>
          <w:rFonts w:ascii="Arial" w:hAnsi="Arial" w:cs="Arial"/>
          <w:b/>
          <w:bCs/>
          <w:sz w:val="22"/>
          <w:szCs w:val="22"/>
        </w:rPr>
        <w:t xml:space="preserve">A NIH </w:t>
      </w:r>
      <w:proofErr w:type="spellStart"/>
      <w:r w:rsidR="00273DB1">
        <w:rPr>
          <w:rFonts w:ascii="Arial" w:hAnsi="Arial" w:cs="Arial"/>
          <w:b/>
          <w:bCs/>
          <w:sz w:val="22"/>
          <w:szCs w:val="22"/>
        </w:rPr>
        <w:t>B</w:t>
      </w:r>
      <w:r w:rsidRPr="00A72ED1">
        <w:rPr>
          <w:rFonts w:ascii="Arial" w:hAnsi="Arial" w:cs="Arial"/>
          <w:b/>
          <w:bCs/>
          <w:sz w:val="22"/>
          <w:szCs w:val="22"/>
        </w:rPr>
        <w:t>iosketch</w:t>
      </w:r>
      <w:proofErr w:type="spellEnd"/>
      <w:r w:rsidRPr="00A72ED1">
        <w:rPr>
          <w:rFonts w:ascii="Arial" w:hAnsi="Arial" w:cs="Arial"/>
          <w:b/>
          <w:bCs/>
          <w:sz w:val="22"/>
          <w:szCs w:val="22"/>
        </w:rPr>
        <w:t>.</w:t>
      </w:r>
    </w:p>
    <w:p w14:paraId="473E5EBF" w14:textId="26DAC15D" w:rsidR="00042D90" w:rsidRPr="00042D90" w:rsidRDefault="00CC5A74" w:rsidP="00042D90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</w:t>
      </w:r>
      <w:r w:rsidR="00042D90" w:rsidRPr="00042D90">
        <w:rPr>
          <w:rFonts w:ascii="Arial" w:hAnsi="Arial" w:cs="Arial"/>
          <w:b/>
          <w:bCs/>
          <w:sz w:val="22"/>
          <w:szCs w:val="22"/>
        </w:rPr>
        <w:t xml:space="preserve">Research Summary. </w:t>
      </w:r>
      <w:r w:rsidR="00042D90" w:rsidRPr="00042D90">
        <w:rPr>
          <w:rFonts w:ascii="Arial" w:hAnsi="Arial" w:cs="Arial"/>
          <w:sz w:val="22"/>
          <w:szCs w:val="22"/>
        </w:rPr>
        <w:t xml:space="preserve">Please describe (in 2 pages or less): </w:t>
      </w:r>
    </w:p>
    <w:p w14:paraId="3EC5B22F" w14:textId="77777777" w:rsidR="00042D90" w:rsidRPr="00534E62" w:rsidRDefault="00042D90" w:rsidP="00042D90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A72ED1">
        <w:rPr>
          <w:rFonts w:ascii="Arial" w:hAnsi="Arial" w:cs="Arial"/>
          <w:sz w:val="22"/>
          <w:szCs w:val="22"/>
        </w:rPr>
        <w:t xml:space="preserve">Your research interests </w:t>
      </w:r>
      <w:r>
        <w:rPr>
          <w:rFonts w:ascii="Arial" w:hAnsi="Arial" w:cs="Arial"/>
          <w:sz w:val="22"/>
          <w:szCs w:val="22"/>
        </w:rPr>
        <w:t>and background</w:t>
      </w:r>
      <w:r w:rsidRPr="00A72ED1">
        <w:rPr>
          <w:rFonts w:ascii="Arial" w:hAnsi="Arial" w:cs="Arial"/>
          <w:sz w:val="22"/>
          <w:szCs w:val="22"/>
        </w:rPr>
        <w:t>.</w:t>
      </w:r>
    </w:p>
    <w:p w14:paraId="6F6909C0" w14:textId="0BF5E1A4" w:rsidR="00042D90" w:rsidRPr="00042D90" w:rsidRDefault="00042D90" w:rsidP="00042D90">
      <w:pPr>
        <w:pStyle w:val="ListParagraph"/>
        <w:numPr>
          <w:ilvl w:val="1"/>
          <w:numId w:val="1"/>
        </w:numPr>
        <w:spacing w:after="160" w:line="259" w:lineRule="auto"/>
        <w:rPr>
          <w:i/>
          <w:iCs/>
        </w:rPr>
      </w:pPr>
      <w:r>
        <w:rPr>
          <w:rFonts w:ascii="Arial" w:hAnsi="Arial" w:cs="Arial"/>
          <w:sz w:val="22"/>
          <w:szCs w:val="22"/>
        </w:rPr>
        <w:t xml:space="preserve">Your specific goals and objectives for the visit to JAX. </w:t>
      </w:r>
    </w:p>
    <w:p w14:paraId="4C572BF6" w14:textId="6339F6DD" w:rsidR="00042D90" w:rsidRPr="00042D90" w:rsidRDefault="00042D90" w:rsidP="00042D90">
      <w:pPr>
        <w:spacing w:after="160" w:line="259" w:lineRule="auto"/>
        <w:rPr>
          <w:i/>
          <w:iCs/>
        </w:rPr>
      </w:pPr>
      <w:r w:rsidRPr="00042D90">
        <w:rPr>
          <w:rFonts w:ascii="Arial" w:hAnsi="Arial" w:cs="Arial"/>
          <w:i/>
          <w:iCs/>
          <w:sz w:val="22"/>
          <w:szCs w:val="22"/>
        </w:rPr>
        <w:t xml:space="preserve">Copying or adapting from an existing proposal or Specific Aims page is </w:t>
      </w:r>
      <w:r>
        <w:rPr>
          <w:rFonts w:ascii="Arial" w:hAnsi="Arial" w:cs="Arial"/>
          <w:i/>
          <w:iCs/>
          <w:sz w:val="22"/>
          <w:szCs w:val="22"/>
        </w:rPr>
        <w:t xml:space="preserve">permitted. </w:t>
      </w:r>
      <w:r w:rsidRPr="00042D90">
        <w:rPr>
          <w:i/>
          <w:iCs/>
        </w:rPr>
        <w:t xml:space="preserve"> </w:t>
      </w:r>
    </w:p>
    <w:p w14:paraId="62688A6A" w14:textId="77777777" w:rsidR="00A72ED1" w:rsidRDefault="00A72ED1" w:rsidP="00A72ED1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Formatting: </w:t>
      </w:r>
      <w:proofErr w:type="gramStart"/>
      <w:r w:rsidRPr="00A72ED1">
        <w:rPr>
          <w:rFonts w:ascii="Arial" w:hAnsi="Arial" w:cs="Arial"/>
          <w:sz w:val="22"/>
          <w:szCs w:val="22"/>
        </w:rPr>
        <w:t>0.5 inch</w:t>
      </w:r>
      <w:proofErr w:type="gramEnd"/>
      <w:r w:rsidRPr="00A72ED1">
        <w:rPr>
          <w:rFonts w:ascii="Arial" w:hAnsi="Arial" w:cs="Arial"/>
          <w:sz w:val="22"/>
          <w:szCs w:val="22"/>
        </w:rPr>
        <w:t xml:space="preserve"> margins, 11-point Arial font. </w:t>
      </w:r>
    </w:p>
    <w:p w14:paraId="5F92E11E" w14:textId="77777777" w:rsidR="00A72ED1" w:rsidRDefault="00A72ED1" w:rsidP="00A72ED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0D32939" w14:textId="77777777" w:rsidR="00A72ED1" w:rsidRDefault="00A72E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D314BB9" w14:textId="77777777" w:rsidR="00534E62" w:rsidRDefault="00534E62" w:rsidP="00A72ED1">
      <w:pPr>
        <w:spacing w:after="160" w:line="259" w:lineRule="auto"/>
        <w:rPr>
          <w:i/>
          <w:iCs/>
        </w:rPr>
      </w:pPr>
    </w:p>
    <w:p w14:paraId="043801F5" w14:textId="0F216859" w:rsidR="00534E62" w:rsidRDefault="00534E62" w:rsidP="00042D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3AFC527" w14:textId="77777777" w:rsidR="00534E62" w:rsidRDefault="00534E62" w:rsidP="00A72ED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25C28E9" w14:textId="6142FBE4" w:rsidR="00A95048" w:rsidRPr="00A95048" w:rsidRDefault="00A72ED1" w:rsidP="00BA5F7C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A95048" w:rsidRPr="00A95048" w:rsidSect="00D555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328EC"/>
    <w:multiLevelType w:val="hybridMultilevel"/>
    <w:tmpl w:val="9072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30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7C"/>
    <w:rsid w:val="00042D90"/>
    <w:rsid w:val="001270B1"/>
    <w:rsid w:val="00193FD2"/>
    <w:rsid w:val="001D7488"/>
    <w:rsid w:val="002657CA"/>
    <w:rsid w:val="00273DB1"/>
    <w:rsid w:val="002F1326"/>
    <w:rsid w:val="003666F4"/>
    <w:rsid w:val="003862D1"/>
    <w:rsid w:val="003A30FA"/>
    <w:rsid w:val="00410273"/>
    <w:rsid w:val="00421120"/>
    <w:rsid w:val="00423A29"/>
    <w:rsid w:val="00435519"/>
    <w:rsid w:val="004D545D"/>
    <w:rsid w:val="00534E62"/>
    <w:rsid w:val="005421F0"/>
    <w:rsid w:val="005626BF"/>
    <w:rsid w:val="00575AF2"/>
    <w:rsid w:val="005C6079"/>
    <w:rsid w:val="006806B5"/>
    <w:rsid w:val="006965FC"/>
    <w:rsid w:val="006A17E8"/>
    <w:rsid w:val="00723D8F"/>
    <w:rsid w:val="007523DE"/>
    <w:rsid w:val="007948E8"/>
    <w:rsid w:val="00803E84"/>
    <w:rsid w:val="0081424C"/>
    <w:rsid w:val="0083719B"/>
    <w:rsid w:val="008915AD"/>
    <w:rsid w:val="008B497D"/>
    <w:rsid w:val="009B6FD9"/>
    <w:rsid w:val="00A16BF7"/>
    <w:rsid w:val="00A5109D"/>
    <w:rsid w:val="00A72ED1"/>
    <w:rsid w:val="00A73C9E"/>
    <w:rsid w:val="00A95048"/>
    <w:rsid w:val="00AA421D"/>
    <w:rsid w:val="00B076F5"/>
    <w:rsid w:val="00B55743"/>
    <w:rsid w:val="00B643CD"/>
    <w:rsid w:val="00BA5F7C"/>
    <w:rsid w:val="00C117B5"/>
    <w:rsid w:val="00C14CE7"/>
    <w:rsid w:val="00C154A7"/>
    <w:rsid w:val="00CA3E3F"/>
    <w:rsid w:val="00CB3780"/>
    <w:rsid w:val="00CB7C7F"/>
    <w:rsid w:val="00CC5A74"/>
    <w:rsid w:val="00D55539"/>
    <w:rsid w:val="00D70EFC"/>
    <w:rsid w:val="00D83CF9"/>
    <w:rsid w:val="00DA0FED"/>
    <w:rsid w:val="00E67DDC"/>
    <w:rsid w:val="00E74F75"/>
    <w:rsid w:val="00EF467F"/>
    <w:rsid w:val="00F17CBF"/>
    <w:rsid w:val="00F637D5"/>
    <w:rsid w:val="00FB69CB"/>
    <w:rsid w:val="00F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05D7"/>
  <w15:chartTrackingRefBased/>
  <w15:docId w15:val="{C5DC21EE-8AC5-F042-B9F8-E051CA9A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E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2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3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3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C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p@ja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nih.gov/grants/guide/notice-files/NOT-OD-20-031.html" TargetMode="External"/><Relationship Id="rId5" Type="http://schemas.openxmlformats.org/officeDocument/2006/relationships/hyperlink" Target="https://grants.nih.gov/grants/guide/notice-files/NOT-OD-20-03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ucido/Desktop/VSP%20applic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VSP application template.dotx</Template>
  <TotalTime>22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Lisa Lucido</cp:lastModifiedBy>
  <cp:revision>11</cp:revision>
  <dcterms:created xsi:type="dcterms:W3CDTF">2023-01-26T02:30:00Z</dcterms:created>
  <dcterms:modified xsi:type="dcterms:W3CDTF">2023-02-28T18:25:00Z</dcterms:modified>
</cp:coreProperties>
</file>